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E9" w:rsidRDefault="006F7DF6">
      <w:pPr>
        <w:spacing w:after="160" w:line="264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FF7F66" wp14:editId="69C75793">
                <wp:simplePos x="0" y="0"/>
                <wp:positionH relativeFrom="column">
                  <wp:posOffset>5195570</wp:posOffset>
                </wp:positionH>
                <wp:positionV relativeFrom="paragraph">
                  <wp:posOffset>0</wp:posOffset>
                </wp:positionV>
                <wp:extent cx="1259204" cy="1052829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4" cy="1052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F2B" w:rsidRDefault="00E73F2B" w:rsidP="00E73F2B">
                            <w:pPr>
                              <w:pStyle w:val="NoSpacing"/>
                              <w:jc w:val="right"/>
                            </w:pPr>
                            <w:r>
                              <w:t xml:space="preserve">9 </w:t>
                            </w:r>
                            <w:proofErr w:type="spellStart"/>
                            <w:r>
                              <w:t>Fielside</w:t>
                            </w:r>
                            <w:proofErr w:type="spellEnd"/>
                          </w:p>
                          <w:p w:rsidR="00E73F2B" w:rsidRDefault="00E73F2B" w:rsidP="00E73F2B">
                            <w:pPr>
                              <w:pStyle w:val="NoSpacing"/>
                              <w:jc w:val="right"/>
                            </w:pPr>
                            <w:r>
                              <w:t>Whitburn</w:t>
                            </w:r>
                          </w:p>
                          <w:p w:rsidR="00E73F2B" w:rsidRDefault="00E73F2B" w:rsidP="00E73F2B">
                            <w:pPr>
                              <w:pStyle w:val="NoSpacing"/>
                              <w:jc w:val="right"/>
                            </w:pPr>
                            <w:r>
                              <w:t>SR6 7LA</w:t>
                            </w:r>
                          </w:p>
                          <w:p w:rsidR="00260B51" w:rsidRDefault="00260B51" w:rsidP="00E73F2B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F7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1pt;margin-top:0;width:99.15pt;height:82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" stroked="f">
                <v:textbox style="mso-fit-shape-to-text:t">
                  <w:txbxContent>
                    <w:p w:rsidR="00E73F2B" w:rsidRDefault="00E73F2B" w:rsidP="00E73F2B">
                      <w:pPr>
                        <w:pStyle w:val="NoSpacing"/>
                        <w:jc w:val="right"/>
                      </w:pPr>
                      <w:r>
                        <w:t xml:space="preserve">9 </w:t>
                      </w:r>
                      <w:proofErr w:type="spellStart"/>
                      <w:r>
                        <w:t>Fielside</w:t>
                      </w:r>
                      <w:proofErr w:type="spellEnd"/>
                    </w:p>
                    <w:p w:rsidR="00E73F2B" w:rsidRDefault="00E73F2B" w:rsidP="00E73F2B">
                      <w:pPr>
                        <w:pStyle w:val="NoSpacing"/>
                        <w:jc w:val="right"/>
                      </w:pPr>
                      <w:r>
                        <w:t>Whitburn</w:t>
                      </w:r>
                    </w:p>
                    <w:p w:rsidR="00E73F2B" w:rsidRDefault="00E73F2B" w:rsidP="00E73F2B">
                      <w:pPr>
                        <w:pStyle w:val="NoSpacing"/>
                        <w:jc w:val="right"/>
                      </w:pPr>
                      <w:r>
                        <w:t>SR6 7LA</w:t>
                      </w:r>
                    </w:p>
                    <w:p w:rsidR="00260B51" w:rsidRDefault="00260B51" w:rsidP="00E73F2B">
                      <w:pPr>
                        <w:pStyle w:val="NoSpacing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F2B">
        <w:rPr>
          <w:noProof/>
        </w:rPr>
        <w:drawing>
          <wp:anchor distT="0" distB="0" distL="114300" distR="114300" simplePos="0" relativeHeight="251658240" behindDoc="0" locked="0" layoutInCell="1" allowOverlap="1" wp14:anchorId="3796A693" wp14:editId="298124AE">
            <wp:simplePos x="0" y="0"/>
            <wp:positionH relativeFrom="margin">
              <wp:posOffset>-433070</wp:posOffset>
            </wp:positionH>
            <wp:positionV relativeFrom="margin">
              <wp:posOffset>-501015</wp:posOffset>
            </wp:positionV>
            <wp:extent cx="1570355" cy="1294130"/>
            <wp:effectExtent l="0" t="0" r="0" b="12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ster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DE9" w:rsidRDefault="007F4DE9">
      <w:pPr>
        <w:pStyle w:val="Header"/>
        <w:tabs>
          <w:tab w:val="clear" w:pos="4680"/>
          <w:tab w:val="clear" w:pos="9360"/>
          <w:tab w:val="left" w:pos="1395"/>
        </w:tabs>
        <w:ind w:right="220"/>
      </w:pPr>
    </w:p>
    <w:p w:rsidR="00E73F2B" w:rsidRDefault="00E73F2B">
      <w:pPr>
        <w:pStyle w:val="Header"/>
        <w:tabs>
          <w:tab w:val="clear" w:pos="4680"/>
          <w:tab w:val="clear" w:pos="9360"/>
          <w:tab w:val="left" w:pos="1395"/>
        </w:tabs>
        <w:ind w:right="220"/>
      </w:pPr>
    </w:p>
    <w:p w:rsidR="00E73F2B" w:rsidRDefault="00E73F2B">
      <w:pPr>
        <w:pStyle w:val="Header"/>
        <w:tabs>
          <w:tab w:val="clear" w:pos="4680"/>
          <w:tab w:val="clear" w:pos="9360"/>
          <w:tab w:val="left" w:pos="1395"/>
        </w:tabs>
        <w:ind w:right="220"/>
      </w:pPr>
    </w:p>
    <w:p w:rsidR="00E73F2B" w:rsidRDefault="00E73F2B">
      <w:pPr>
        <w:pStyle w:val="Header"/>
        <w:tabs>
          <w:tab w:val="clear" w:pos="4680"/>
          <w:tab w:val="clear" w:pos="9360"/>
          <w:tab w:val="left" w:pos="1395"/>
        </w:tabs>
        <w:ind w:right="220"/>
      </w:pPr>
    </w:p>
    <w:p w:rsidR="006F7DF6" w:rsidRPr="006F7DF6" w:rsidRDefault="006F7DF6" w:rsidP="006F7DF6">
      <w:pPr>
        <w:pStyle w:val="Heading2"/>
        <w:rPr>
          <w:color w:val="auto"/>
        </w:rPr>
      </w:pPr>
      <w:r w:rsidRPr="006F7DF6">
        <w:rPr>
          <w:color w:val="auto"/>
        </w:rPr>
        <w:t>Corporate Membership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4350"/>
        <w:gridCol w:w="2275"/>
        <w:gridCol w:w="1571"/>
      </w:tblGrid>
      <w:tr w:rsidR="006F7DF6" w:rsidRPr="005114CE" w:rsidTr="008744F7">
        <w:trPr>
          <w:trHeight w:val="432"/>
        </w:trPr>
        <w:tc>
          <w:tcPr>
            <w:tcW w:w="1560" w:type="dxa"/>
            <w:vAlign w:val="bottom"/>
          </w:tcPr>
          <w:p w:rsidR="006F7DF6" w:rsidRPr="005114CE" w:rsidRDefault="006F7DF6" w:rsidP="008744F7">
            <w:r w:rsidRPr="00D6155E">
              <w:t>Full Name</w:t>
            </w:r>
            <w:r w:rsidRPr="005114CE"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6F7DF6" w:rsidRPr="009C220D" w:rsidRDefault="006F7DF6" w:rsidP="008744F7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6F7DF6" w:rsidRPr="009C220D" w:rsidRDefault="006F7DF6" w:rsidP="008744F7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6F7DF6" w:rsidRPr="009C220D" w:rsidRDefault="006F7DF6" w:rsidP="008744F7">
            <w:pPr>
              <w:pStyle w:val="FieldText"/>
            </w:pPr>
          </w:p>
        </w:tc>
      </w:tr>
      <w:tr w:rsidR="006F7DF6" w:rsidRPr="005114CE" w:rsidTr="008744F7">
        <w:tc>
          <w:tcPr>
            <w:tcW w:w="1560" w:type="dxa"/>
            <w:vAlign w:val="bottom"/>
          </w:tcPr>
          <w:p w:rsidR="006F7DF6" w:rsidRPr="00D6155E" w:rsidRDefault="006F7DF6" w:rsidP="008744F7"/>
        </w:tc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:rsidR="006F7DF6" w:rsidRPr="006F7DF6" w:rsidRDefault="006F7DF6" w:rsidP="008744F7">
            <w:pPr>
              <w:pStyle w:val="Heading3"/>
              <w:rPr>
                <w:color w:val="auto"/>
              </w:rPr>
            </w:pPr>
            <w:r w:rsidRPr="006F7DF6">
              <w:rPr>
                <w:color w:val="auto"/>
              </w:rP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6F7DF6" w:rsidRPr="006F7DF6" w:rsidRDefault="006F7DF6" w:rsidP="008744F7">
            <w:pPr>
              <w:pStyle w:val="Heading3"/>
              <w:rPr>
                <w:color w:val="auto"/>
              </w:rPr>
            </w:pPr>
            <w:r w:rsidRPr="006F7DF6">
              <w:rPr>
                <w:color w:val="auto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6F7DF6" w:rsidRPr="006F7DF6" w:rsidRDefault="006F7DF6" w:rsidP="008744F7">
            <w:pPr>
              <w:pStyle w:val="Heading3"/>
              <w:rPr>
                <w:color w:val="auto"/>
              </w:rPr>
            </w:pPr>
            <w:r w:rsidRPr="006F7DF6">
              <w:rPr>
                <w:color w:val="auto"/>
              </w:rPr>
              <w:t>M.I.</w:t>
            </w:r>
          </w:p>
        </w:tc>
      </w:tr>
    </w:tbl>
    <w:p w:rsidR="006F7DF6" w:rsidRDefault="006F7DF6" w:rsidP="006F7DF6"/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7894"/>
      </w:tblGrid>
      <w:tr w:rsidR="006F7DF6" w:rsidRPr="005114CE" w:rsidTr="008744F7">
        <w:trPr>
          <w:trHeight w:val="288"/>
        </w:trPr>
        <w:tc>
          <w:tcPr>
            <w:tcW w:w="1843" w:type="dxa"/>
            <w:vAlign w:val="bottom"/>
          </w:tcPr>
          <w:p w:rsidR="006F7DF6" w:rsidRPr="005114CE" w:rsidRDefault="006F7DF6" w:rsidP="008744F7">
            <w:r>
              <w:t>Name of Organisation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6F7DF6" w:rsidRPr="009C220D" w:rsidRDefault="006F7DF6" w:rsidP="008744F7">
            <w:pPr>
              <w:pStyle w:val="FieldText"/>
            </w:pPr>
          </w:p>
        </w:tc>
      </w:tr>
    </w:tbl>
    <w:p w:rsidR="006F7DF6" w:rsidRDefault="006F7DF6" w:rsidP="006F7DF6"/>
    <w:tbl>
      <w:tblPr>
        <w:tblW w:w="35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5424"/>
      </w:tblGrid>
      <w:tr w:rsidR="006F7DF6" w:rsidRPr="005114CE" w:rsidTr="008744F7">
        <w:trPr>
          <w:trHeight w:val="288"/>
        </w:trPr>
        <w:tc>
          <w:tcPr>
            <w:tcW w:w="6692" w:type="dxa"/>
            <w:gridSpan w:val="2"/>
            <w:vAlign w:val="bottom"/>
          </w:tcPr>
          <w:p w:rsidR="006F7DF6" w:rsidRPr="00914409" w:rsidRDefault="006F7DF6" w:rsidP="008744F7">
            <w:pPr>
              <w:pStyle w:val="FieldText"/>
              <w:rPr>
                <w:b w:val="0"/>
              </w:rPr>
            </w:pPr>
            <w:r w:rsidRPr="00914409">
              <w:rPr>
                <w:b w:val="0"/>
              </w:rPr>
              <w:t>Email Address:</w:t>
            </w:r>
          </w:p>
        </w:tc>
      </w:tr>
      <w:tr w:rsidR="006F7DF6" w:rsidRPr="005114CE" w:rsidTr="008744F7">
        <w:tc>
          <w:tcPr>
            <w:tcW w:w="1530" w:type="dxa"/>
            <w:vAlign w:val="bottom"/>
          </w:tcPr>
          <w:p w:rsidR="006F7DF6" w:rsidRDefault="006F7DF6" w:rsidP="008744F7"/>
          <w:p w:rsidR="006F7DF6" w:rsidRPr="005114CE" w:rsidRDefault="006F7DF6" w:rsidP="008744F7"/>
        </w:tc>
        <w:tc>
          <w:tcPr>
            <w:tcW w:w="5162" w:type="dxa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:rsidR="006F7DF6" w:rsidRPr="001973AA" w:rsidRDefault="006F7DF6" w:rsidP="008744F7">
            <w:pPr>
              <w:pStyle w:val="Heading3"/>
            </w:pPr>
          </w:p>
        </w:tc>
      </w:tr>
      <w:tr w:rsidR="006F7DF6" w:rsidRPr="005114CE" w:rsidTr="008744F7">
        <w:tc>
          <w:tcPr>
            <w:tcW w:w="1530" w:type="dxa"/>
            <w:vAlign w:val="bottom"/>
          </w:tcPr>
          <w:p w:rsidR="006F7DF6" w:rsidRPr="005114CE" w:rsidRDefault="006F7DF6" w:rsidP="008744F7">
            <w:r>
              <w:t xml:space="preserve">Website </w:t>
            </w:r>
          </w:p>
        </w:tc>
        <w:tc>
          <w:tcPr>
            <w:tcW w:w="516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6F7DF6" w:rsidRPr="001973AA" w:rsidRDefault="006F7DF6" w:rsidP="008744F7">
            <w:pPr>
              <w:pStyle w:val="Heading3"/>
            </w:pPr>
          </w:p>
        </w:tc>
      </w:tr>
    </w:tbl>
    <w:p w:rsidR="006F7DF6" w:rsidRDefault="006F7DF6" w:rsidP="006F7DF6"/>
    <w:tbl>
      <w:tblPr>
        <w:tblW w:w="25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3457"/>
      </w:tblGrid>
      <w:tr w:rsidR="006F7DF6" w:rsidRPr="005114CE" w:rsidTr="008744F7">
        <w:trPr>
          <w:trHeight w:val="288"/>
        </w:trPr>
        <w:tc>
          <w:tcPr>
            <w:tcW w:w="1530" w:type="dxa"/>
            <w:vAlign w:val="bottom"/>
          </w:tcPr>
          <w:p w:rsidR="006F7DF6" w:rsidRPr="005114CE" w:rsidRDefault="006F7DF6" w:rsidP="008744F7">
            <w:r w:rsidRPr="005114CE">
              <w:t>Phone</w:t>
            </w:r>
            <w:r>
              <w:t xml:space="preserve"> No.</w:t>
            </w:r>
            <w:r w:rsidRPr="005114CE">
              <w:t>: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6F7DF6" w:rsidRPr="008E72CF" w:rsidRDefault="006F7DF6" w:rsidP="008744F7">
            <w:pPr>
              <w:pStyle w:val="FieldText"/>
            </w:pPr>
          </w:p>
        </w:tc>
      </w:tr>
    </w:tbl>
    <w:p w:rsidR="006F7DF6" w:rsidRDefault="006F7DF6" w:rsidP="006F7DF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8227"/>
      </w:tblGrid>
      <w:tr w:rsidR="006F7DF6" w:rsidRPr="005114CE" w:rsidTr="008744F7">
        <w:trPr>
          <w:trHeight w:val="432"/>
        </w:trPr>
        <w:tc>
          <w:tcPr>
            <w:tcW w:w="1530" w:type="dxa"/>
            <w:vAlign w:val="bottom"/>
          </w:tcPr>
          <w:p w:rsidR="006F7DF6" w:rsidRPr="005114CE" w:rsidRDefault="006F7DF6" w:rsidP="008744F7">
            <w:r>
              <w:t>Address of Company: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6F7DF6" w:rsidRPr="008E72CF" w:rsidRDefault="006F7DF6" w:rsidP="008744F7">
            <w:pPr>
              <w:pStyle w:val="FieldText"/>
            </w:pPr>
          </w:p>
        </w:tc>
      </w:tr>
      <w:tr w:rsidR="006F7DF6" w:rsidRPr="005114CE" w:rsidTr="008744F7">
        <w:trPr>
          <w:trHeight w:val="504"/>
        </w:trPr>
        <w:tc>
          <w:tcPr>
            <w:tcW w:w="1530" w:type="dxa"/>
            <w:vAlign w:val="bottom"/>
          </w:tcPr>
          <w:p w:rsidR="006F7DF6" w:rsidRPr="005114CE" w:rsidRDefault="006F7DF6" w:rsidP="008744F7">
            <w:r>
              <w:t>Postcode: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6F7DF6" w:rsidRPr="009C220D" w:rsidRDefault="006F7DF6" w:rsidP="008744F7">
            <w:pPr>
              <w:pStyle w:val="FieldText"/>
            </w:pPr>
          </w:p>
        </w:tc>
      </w:tr>
      <w:tr w:rsidR="006F7DF6" w:rsidRPr="005114CE" w:rsidTr="008744F7">
        <w:trPr>
          <w:trHeight w:val="504"/>
        </w:trPr>
        <w:tc>
          <w:tcPr>
            <w:tcW w:w="1530" w:type="dxa"/>
            <w:vAlign w:val="bottom"/>
          </w:tcPr>
          <w:p w:rsidR="006F7DF6" w:rsidRDefault="006F7DF6" w:rsidP="008744F7"/>
        </w:tc>
        <w:tc>
          <w:tcPr>
            <w:tcW w:w="7830" w:type="dxa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:rsidR="006F7DF6" w:rsidRPr="009C220D" w:rsidRDefault="006F7DF6" w:rsidP="008744F7">
            <w:pPr>
              <w:pStyle w:val="FieldText"/>
            </w:pPr>
          </w:p>
        </w:tc>
      </w:tr>
      <w:tr w:rsidR="006F7DF6" w:rsidRPr="005114CE" w:rsidTr="008744F7">
        <w:trPr>
          <w:trHeight w:val="504"/>
        </w:trPr>
        <w:tc>
          <w:tcPr>
            <w:tcW w:w="9360" w:type="dxa"/>
            <w:gridSpan w:val="2"/>
            <w:vAlign w:val="bottom"/>
          </w:tcPr>
          <w:p w:rsidR="006F7DF6" w:rsidRDefault="006F7DF6" w:rsidP="008744F7">
            <w:pPr>
              <w:pStyle w:val="FieldText"/>
              <w:rPr>
                <w:b w:val="0"/>
              </w:rPr>
            </w:pPr>
          </w:p>
          <w:p w:rsidR="006F7DF6" w:rsidRDefault="006F7DF6" w:rsidP="008744F7">
            <w:pPr>
              <w:pStyle w:val="FieldText"/>
              <w:rPr>
                <w:b w:val="0"/>
              </w:rPr>
            </w:pPr>
          </w:p>
          <w:p w:rsidR="006F7DF6" w:rsidRDefault="006F7DF6" w:rsidP="008744F7">
            <w:pPr>
              <w:pStyle w:val="FieldText"/>
              <w:rPr>
                <w:b w:val="0"/>
              </w:rPr>
            </w:pPr>
          </w:p>
          <w:p w:rsidR="006F7DF6" w:rsidRPr="00110F3F" w:rsidRDefault="006F7DF6" w:rsidP="008744F7"/>
          <w:p w:rsidR="006F7DF6" w:rsidRPr="00914409" w:rsidRDefault="006F7DF6" w:rsidP="008744F7">
            <w:pPr>
              <w:pStyle w:val="FieldText"/>
              <w:rPr>
                <w:b w:val="0"/>
              </w:rPr>
            </w:pPr>
            <w:r w:rsidRPr="00914409">
              <w:rPr>
                <w:b w:val="0"/>
              </w:rPr>
              <w:t>Please Confirm your happy for your details to be added to our mailing list</w:t>
            </w:r>
          </w:p>
        </w:tc>
      </w:tr>
    </w:tbl>
    <w:p w:rsidR="006F7DF6" w:rsidRDefault="006F7DF6" w:rsidP="006F7DF6"/>
    <w:p w:rsidR="006F7DF6" w:rsidRDefault="006F7DF6" w:rsidP="006F7DF6"/>
    <w:tbl>
      <w:tblPr>
        <w:tblW w:w="173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21"/>
      </w:tblGrid>
      <w:tr w:rsidR="006F7DF6" w:rsidRPr="005114CE" w:rsidTr="008744F7">
        <w:trPr>
          <w:trHeight w:val="432"/>
        </w:trPr>
        <w:tc>
          <w:tcPr>
            <w:tcW w:w="3220" w:type="dxa"/>
            <w:vAlign w:val="bottom"/>
          </w:tcPr>
          <w:p w:rsidR="006F7DF6" w:rsidRPr="005114CE" w:rsidRDefault="006F7DF6" w:rsidP="008744F7">
            <w:sdt>
              <w:sdtPr>
                <w:rPr>
                  <w:rFonts w:ascii="MS Gothic" w:eastAsia="MS Gothic" w:hAnsi="MS Gothic" w:hint="eastAsia"/>
                </w:rPr>
                <w:id w:val="63267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  <w:t>Yes ☐No</w:t>
            </w:r>
          </w:p>
        </w:tc>
        <w:tc>
          <w:tcPr>
            <w:tcW w:w="20" w:type="dxa"/>
            <w:tcBorders>
              <w:bottom w:val="single" w:sz="4" w:space="0" w:color="FFFFFF" w:themeColor="background1"/>
            </w:tcBorders>
            <w:vAlign w:val="bottom"/>
          </w:tcPr>
          <w:p w:rsidR="006F7DF6" w:rsidRPr="008E72CF" w:rsidRDefault="006F7DF6" w:rsidP="008744F7">
            <w:pPr>
              <w:pStyle w:val="FieldText"/>
            </w:pPr>
          </w:p>
        </w:tc>
      </w:tr>
    </w:tbl>
    <w:p w:rsidR="006F7DF6" w:rsidRDefault="006F7DF6" w:rsidP="006F7DF6"/>
    <w:p w:rsidR="008562D8" w:rsidRDefault="008562D8">
      <w:pPr>
        <w:pStyle w:val="Header"/>
        <w:tabs>
          <w:tab w:val="clear" w:pos="4680"/>
          <w:tab w:val="clear" w:pos="9360"/>
          <w:tab w:val="left" w:pos="1395"/>
        </w:tabs>
        <w:ind w:right="220"/>
      </w:pPr>
    </w:p>
    <w:p w:rsidR="00C37A6A" w:rsidRDefault="00C37A6A" w:rsidP="009A2E03">
      <w:pPr>
        <w:pStyle w:val="NoSpacing"/>
      </w:pPr>
    </w:p>
    <w:p w:rsidR="00C37A6A" w:rsidRDefault="00C37A6A" w:rsidP="009A2E03">
      <w:pPr>
        <w:pStyle w:val="NoSpacing"/>
      </w:pPr>
      <w:r>
        <w:t xml:space="preserve">For more Information, Contact us @ 07950 421183 or email us </w:t>
      </w:r>
      <w:hyperlink r:id="rId9" w:history="1">
        <w:r w:rsidR="00F66EA4" w:rsidRPr="008040D9">
          <w:rPr>
            <w:rStyle w:val="Hyperlink"/>
          </w:rPr>
          <w:t>partnership@onepunch.org.uk</w:t>
        </w:r>
      </w:hyperlink>
      <w:bookmarkStart w:id="0" w:name="_GoBack"/>
      <w:bookmarkEnd w:id="0"/>
    </w:p>
    <w:p w:rsidR="007F4DE9" w:rsidRDefault="007F4DE9" w:rsidP="006F7DF6">
      <w:pPr>
        <w:pStyle w:val="NoSpacing"/>
      </w:pPr>
    </w:p>
    <w:sectPr w:rsidR="007F4DE9" w:rsidSect="00D72CE5">
      <w:headerReference w:type="default" r:id="rId10"/>
      <w:headerReference w:type="first" r:id="rId11"/>
      <w:footerReference w:type="first" r:id="rId12"/>
      <w:pgSz w:w="11906" w:h="16838" w:code="9"/>
      <w:pgMar w:top="567" w:right="991" w:bottom="1080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9B" w:rsidRDefault="0045259B">
      <w:pPr>
        <w:spacing w:after="0" w:line="240" w:lineRule="auto"/>
      </w:pPr>
      <w:r>
        <w:separator/>
      </w:r>
    </w:p>
  </w:endnote>
  <w:endnote w:type="continuationSeparator" w:id="0">
    <w:p w:rsidR="0045259B" w:rsidRDefault="0045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2B" w:rsidRDefault="00E73F2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182880" distB="182880" distL="114300" distR="114300" simplePos="0" relativeHeight="251668480" behindDoc="0" locked="0" layoutInCell="1" allowOverlap="0">
              <wp:simplePos x="0" y="0"/>
              <wp:positionH relativeFrom="page">
                <wp:posOffset>682625</wp:posOffset>
              </wp:positionH>
              <wp:positionV relativeFrom="page">
                <wp:posOffset>10121200</wp:posOffset>
              </wp:positionV>
              <wp:extent cx="5943600" cy="380606"/>
              <wp:effectExtent l="0" t="0" r="0" b="63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8060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2E03" w:rsidRPr="009A2E03" w:rsidRDefault="009A2E03" w:rsidP="009A2E03">
                          <w:pPr>
                            <w:pStyle w:val="Footer"/>
                            <w:jc w:val="center"/>
                          </w:pPr>
                          <w:r w:rsidRPr="009A2E03">
                            <w:t>One Punch UK United Registered Charity No. 1172443 Company No: 09409486 - facebook.com/</w:t>
                          </w:r>
                          <w:proofErr w:type="spellStart"/>
                          <w:r w:rsidRPr="009A2E03">
                            <w:t>OnePunchUK</w:t>
                          </w:r>
                          <w:proofErr w:type="spellEnd"/>
                          <w:r w:rsidRPr="009A2E03">
                            <w:t xml:space="preserve"> – onepunch.org.uk</w:t>
                          </w:r>
                        </w:p>
                        <w:p w:rsidR="00E73F2B" w:rsidRDefault="00E73F2B" w:rsidP="00E73F2B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alt="Color-block footer displaying page number" style="position:absolute;margin-left:53.75pt;margin-top:796.95pt;width:468pt;height:29.95pt;z-index:251668480;visibility:visible;mso-wrap-style:square;mso-width-percent:100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" o:allowoverlap="f" fillcolor="red" stroked="f" strokeweight=".5pt">
              <v:textbox inset="0,0,0,0">
                <w:txbxContent>
                  <w:p w:rsidR="009A2E03" w:rsidRPr="009A2E03" w:rsidRDefault="009A2E03" w:rsidP="009A2E03">
                    <w:pPr>
                      <w:pStyle w:val="Footer"/>
                      <w:jc w:val="center"/>
                    </w:pPr>
                    <w:r w:rsidRPr="009A2E03">
                      <w:t>One Punch UK United Registered Charity No. 1172443 Company No: 09409486 - facebook.com/</w:t>
                    </w:r>
                    <w:proofErr w:type="spellStart"/>
                    <w:r w:rsidRPr="009A2E03">
                      <w:t>OnePunchUK</w:t>
                    </w:r>
                    <w:proofErr w:type="spellEnd"/>
                    <w:r w:rsidRPr="009A2E03">
                      <w:t xml:space="preserve"> – onepunch.org.uk</w:t>
                    </w:r>
                  </w:p>
                  <w:p w:rsidR="00E73F2B" w:rsidRDefault="00E73F2B" w:rsidP="00E73F2B">
                    <w:pPr>
                      <w:pStyle w:val="NoSpacing"/>
                      <w:jc w:val="cen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9B" w:rsidRDefault="0045259B">
      <w:pPr>
        <w:spacing w:after="0" w:line="240" w:lineRule="auto"/>
      </w:pPr>
      <w:r>
        <w:separator/>
      </w:r>
    </w:p>
  </w:footnote>
  <w:footnote w:type="continuationSeparator" w:id="0">
    <w:p w:rsidR="0045259B" w:rsidRDefault="0045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E9" w:rsidRDefault="00477307">
    <w:pPr>
      <w:pStyle w:val="Header"/>
    </w:pPr>
    <w:r>
      <w:rPr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2C42F8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5569E66F" id="Rectangle 14" o:spid="_x0000_s1026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13F8F1A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7024370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99695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DE9" w:rsidRDefault="007F4DE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id="Rectangle 1028" o:spid="_x0000_s1027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" fillcolor="black [3213]" stroked="f">
              <v:textbox>
                <w:txbxContent>
                  <w:p w:rsidR="007F4DE9" w:rsidRDefault="007F4DE9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alias w:val="Company"/>
        <w:id w:val="-785503569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t>[Type the company name]</w:t>
        </w:r>
      </w:sdtContent>
    </w:sdt>
    <w:r>
      <w:rPr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25578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7024370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8096250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2E2B1EF3" id="Rectangle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3JmQIAADY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" fillcolor="#d1282e [3215]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2B" w:rsidRDefault="00E73F2B">
    <w:pPr>
      <w:pStyle w:val="Header"/>
    </w:pPr>
    <w:r>
      <w:rPr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274320" distR="274320" simplePos="0" relativeHeight="251660288" behindDoc="0" locked="0" layoutInCell="1" allowOverlap="1" wp14:anchorId="02CD8239" wp14:editId="210969A6">
              <wp:simplePos x="0" y="0"/>
              <wp:positionH relativeFrom="margin">
                <wp:posOffset>6607810</wp:posOffset>
              </wp:positionH>
              <wp:positionV relativeFrom="margin">
                <wp:posOffset>-709295</wp:posOffset>
              </wp:positionV>
              <wp:extent cx="182880" cy="10709910"/>
              <wp:effectExtent l="0" t="0" r="8255" b="0"/>
              <wp:wrapSquare wrapText="bothSides"/>
              <wp:docPr id="7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070991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7F4DE9" w:rsidRDefault="007F4DE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D8239" id="_x0000_s1028" style="position:absolute;margin-left:520.3pt;margin-top:-55.85pt;width:14.4pt;height:843.3pt;z-index:251660288;visibility:visible;mso-wrap-style:square;mso-width-percent:20;mso-height-percent:0;mso-wrap-distance-left:21.6pt;mso-wrap-distance-top:0;mso-wrap-distance-right:21.6pt;mso-wrap-distance-bottom:0;mso-position-horizontal:absolute;mso-position-horizontal-relative:margin;mso-position-vertical:absolute;mso-position-vertical-relative:margin;mso-width-percent:2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" fillcolor="red" stroked="f">
              <v:textbox>
                <w:txbxContent>
                  <w:p w:rsidR="007F4DE9" w:rsidRDefault="007F4DE9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DateAndTime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B"/>
    <w:rsid w:val="0016275C"/>
    <w:rsid w:val="00260B51"/>
    <w:rsid w:val="002C1C9D"/>
    <w:rsid w:val="00444F99"/>
    <w:rsid w:val="0045259B"/>
    <w:rsid w:val="00477307"/>
    <w:rsid w:val="004C02ED"/>
    <w:rsid w:val="00675A80"/>
    <w:rsid w:val="006F7DF6"/>
    <w:rsid w:val="007F4DE9"/>
    <w:rsid w:val="008040A6"/>
    <w:rsid w:val="008562D8"/>
    <w:rsid w:val="0085650C"/>
    <w:rsid w:val="009A2E03"/>
    <w:rsid w:val="00A360F1"/>
    <w:rsid w:val="00AC2CB4"/>
    <w:rsid w:val="00C37A6A"/>
    <w:rsid w:val="00D72CE5"/>
    <w:rsid w:val="00E73F2B"/>
    <w:rsid w:val="00F6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B759"/>
  <w15:docId w15:val="{E7AFC6A2-82C9-41C7-9338-4E165FB4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03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5B5B5B" w:themeColor="accent1" w:themeShade="BF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D1282E" w:themeColor="text2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 w:line="288" w:lineRule="auto"/>
    </w:pPr>
    <w:rPr>
      <w:rFonts w:asciiTheme="majorHAnsi" w:hAnsiTheme="majorHAnsi"/>
      <w:caps/>
      <w:noProof/>
      <w:color w:val="000000" w:themeColor="text1"/>
      <w:spacing w:val="-10"/>
      <w:sz w:val="28"/>
      <w:lang w:val="en-US" w:eastAsia="ja-JP"/>
    </w:rPr>
  </w:style>
  <w:style w:type="paragraph" w:customStyle="1" w:styleId="RecipientAddress">
    <w:name w:val="Recipient Address"/>
    <w:basedOn w:val="Normal"/>
    <w:pPr>
      <w:spacing w:after="120" w:line="288" w:lineRule="auto"/>
    </w:pPr>
    <w:rPr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 w:line="288" w:lineRule="auto"/>
    </w:pPr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88" w:lineRule="auto"/>
      <w:ind w:left="720"/>
      <w:contextualSpacing/>
    </w:pPr>
    <w:rPr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rsid w:val="00C3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A6A"/>
    <w:rPr>
      <w:color w:val="CC9900" w:themeColor="hyperlink"/>
      <w:u w:val="single"/>
    </w:rPr>
  </w:style>
  <w:style w:type="paragraph" w:customStyle="1" w:styleId="FieldText">
    <w:name w:val="Field Text"/>
    <w:basedOn w:val="Normal"/>
    <w:next w:val="Normal"/>
    <w:link w:val="FieldTextChar"/>
    <w:qFormat/>
    <w:rsid w:val="006F7DF6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6F7DF6"/>
    <w:rPr>
      <w:rFonts w:eastAsia="Times New Roman" w:cs="Times New Roman"/>
      <w:b/>
      <w:sz w:val="18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nership@onepunch.org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epu\AppData\Roaming\Microsoft\Templates\Business%20letter%20(Essential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5B55-A002-458B-B61D-21B02C1A0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3B156-E848-424D-99BB-C91F4F0D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(Essential design)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Curl</dc:creator>
  <cp:keywords/>
  <cp:lastModifiedBy>Anthony Curl</cp:lastModifiedBy>
  <cp:revision>3</cp:revision>
  <cp:lastPrinted>2018-01-11T14:52:00Z</cp:lastPrinted>
  <dcterms:created xsi:type="dcterms:W3CDTF">2018-01-18T18:15:00Z</dcterms:created>
  <dcterms:modified xsi:type="dcterms:W3CDTF">2018-01-18T18:18:00Z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TC018408419991</vt:lpwstr>
  </property>
</Properties>
</file>